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96" w:rsidRPr="001E679E" w:rsidRDefault="00FF5596" w:rsidP="0076291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85pt;margin-top:.3pt;width:606.75pt;height:849.75pt;z-index:-251658240" wrapcoords="-27 0 -27 21581 21600 21581 21600 0 -27 0">
            <v:imagedata r:id="rId7" o:title=""/>
            <w10:wrap type="tight"/>
          </v:shape>
        </w:pict>
      </w:r>
    </w:p>
    <w:p w:rsidR="00FF5596" w:rsidRPr="00762918" w:rsidRDefault="00FF5596" w:rsidP="0076291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918">
        <w:rPr>
          <w:rFonts w:ascii="Times New Roman" w:hAnsi="Times New Roman"/>
          <w:sz w:val="28"/>
          <w:szCs w:val="28"/>
        </w:rPr>
        <w:t xml:space="preserve"> по выявлению, предупреждению, пресечению, раскрытию и расследованию коррупционных правонарушений (борьба с коррупцией);</w:t>
      </w:r>
    </w:p>
    <w:p w:rsidR="00FF5596" w:rsidRPr="00762918" w:rsidRDefault="00FF5596" w:rsidP="007629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918">
        <w:rPr>
          <w:rFonts w:ascii="Times New Roman" w:hAnsi="Times New Roman"/>
          <w:sz w:val="28"/>
          <w:szCs w:val="28"/>
        </w:rPr>
        <w:t xml:space="preserve"> по минимизации и (или) ликвидации последствий коррупционных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FF5596" w:rsidRPr="00762918" w:rsidRDefault="00FF5596" w:rsidP="007629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62918">
        <w:rPr>
          <w:rFonts w:ascii="Times New Roman" w:hAnsi="Times New Roman"/>
          <w:sz w:val="28"/>
          <w:szCs w:val="28"/>
        </w:rPr>
        <w:t>антикоррупционная политика - деятельность по антикоррупционной политике, направленная на создание эффективной системы противодействия коррупции;</w:t>
      </w:r>
    </w:p>
    <w:p w:rsidR="00FF5596" w:rsidRPr="00762918" w:rsidRDefault="00FF5596" w:rsidP="00762918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62918">
        <w:rPr>
          <w:rFonts w:ascii="Times New Roman" w:hAnsi="Times New Roman"/>
          <w:sz w:val="28"/>
          <w:szCs w:val="28"/>
        </w:rPr>
        <w:t xml:space="preserve">антикоррупционная экспертиза правовых актов - деятельность специалистов по выявлению и описанию коррупционных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FF5596" w:rsidRPr="00762918" w:rsidRDefault="00FF5596" w:rsidP="00762918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762918">
        <w:rPr>
          <w:rFonts w:ascii="Times New Roman" w:hAnsi="Times New Roman"/>
          <w:sz w:val="28"/>
          <w:szCs w:val="28"/>
        </w:rPr>
        <w:t>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FF5596" w:rsidRPr="00762918" w:rsidRDefault="00FF5596" w:rsidP="00762918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762918">
        <w:rPr>
          <w:rFonts w:ascii="Times New Roman" w:hAnsi="Times New Roman"/>
          <w:sz w:val="28"/>
          <w:szCs w:val="28"/>
        </w:rPr>
        <w:t>коррупционный фактор - явление или совокупность явлений, порождающих коррупционные правонарушения или способствующие их распространению</w:t>
      </w:r>
      <w:r>
        <w:rPr>
          <w:rFonts w:ascii="Times New Roman" w:hAnsi="Times New Roman"/>
          <w:sz w:val="28"/>
          <w:szCs w:val="28"/>
        </w:rPr>
        <w:t>.</w:t>
      </w:r>
      <w:r w:rsidRPr="00762918">
        <w:rPr>
          <w:rFonts w:ascii="Times New Roman" w:hAnsi="Times New Roman"/>
          <w:sz w:val="28"/>
          <w:szCs w:val="28"/>
        </w:rPr>
        <w:t xml:space="preserve"> </w:t>
      </w:r>
    </w:p>
    <w:p w:rsidR="00FF5596" w:rsidRDefault="00FF5596" w:rsidP="00762918">
      <w:pPr>
        <w:spacing w:after="12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F5596" w:rsidRPr="00762918" w:rsidRDefault="00FF5596" w:rsidP="007629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762918">
        <w:rPr>
          <w:rFonts w:ascii="Times New Roman" w:hAnsi="Times New Roman"/>
          <w:sz w:val="28"/>
          <w:szCs w:val="28"/>
        </w:rPr>
        <w:t>Основные принципы противодействия коррупции:</w:t>
      </w:r>
    </w:p>
    <w:p w:rsidR="00FF5596" w:rsidRPr="00762918" w:rsidRDefault="00FF5596" w:rsidP="00762918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62918">
        <w:rPr>
          <w:rFonts w:ascii="Times New Roman" w:hAnsi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FF5596" w:rsidRPr="00762918" w:rsidRDefault="00FF5596" w:rsidP="00762918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62918">
        <w:rPr>
          <w:rFonts w:ascii="Times New Roman" w:hAnsi="Times New Roman"/>
          <w:sz w:val="28"/>
          <w:szCs w:val="28"/>
        </w:rPr>
        <w:t>законность;</w:t>
      </w:r>
    </w:p>
    <w:p w:rsidR="00FF5596" w:rsidRPr="00762918" w:rsidRDefault="00FF5596" w:rsidP="00762918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62918">
        <w:rPr>
          <w:rFonts w:ascii="Times New Roman" w:hAnsi="Times New Roman"/>
          <w:sz w:val="28"/>
          <w:szCs w:val="28"/>
        </w:rPr>
        <w:t>публичность и открытость деятельности органов управления и самоуправления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762918">
        <w:rPr>
          <w:rFonts w:ascii="Times New Roman" w:hAnsi="Times New Roman"/>
          <w:sz w:val="28"/>
          <w:szCs w:val="28"/>
        </w:rPr>
        <w:t>;</w:t>
      </w:r>
    </w:p>
    <w:p w:rsidR="00FF5596" w:rsidRPr="00762918" w:rsidRDefault="00FF5596" w:rsidP="00762918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62918">
        <w:rPr>
          <w:rFonts w:ascii="Times New Roman" w:hAnsi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FF5596" w:rsidRPr="00762918" w:rsidRDefault="00FF5596" w:rsidP="00762918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762918">
        <w:rPr>
          <w:rFonts w:ascii="Times New Roman" w:hAnsi="Times New Roman"/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FF5596" w:rsidRPr="00762918" w:rsidRDefault="00FF5596" w:rsidP="00762918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762918">
        <w:rPr>
          <w:rFonts w:ascii="Times New Roman" w:hAnsi="Times New Roman"/>
          <w:sz w:val="28"/>
          <w:szCs w:val="28"/>
        </w:rPr>
        <w:t>приоритетное применение мер по предупреждению коррупции.</w:t>
      </w:r>
    </w:p>
    <w:p w:rsidR="00FF5596" w:rsidRPr="00762918" w:rsidRDefault="00FF5596" w:rsidP="0076291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F5596" w:rsidRPr="00762918" w:rsidRDefault="00FF5596" w:rsidP="000967B1">
      <w:pPr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918">
        <w:rPr>
          <w:rFonts w:ascii="Times New Roman" w:hAnsi="Times New Roman"/>
          <w:b/>
          <w:sz w:val="28"/>
          <w:szCs w:val="28"/>
        </w:rPr>
        <w:t>Основные меры по профилактике коррупции</w:t>
      </w:r>
    </w:p>
    <w:p w:rsidR="00FF5596" w:rsidRPr="00762918" w:rsidRDefault="00FF5596" w:rsidP="007629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96" w:rsidRPr="00762918" w:rsidRDefault="00FF5596" w:rsidP="000967B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762918">
        <w:rPr>
          <w:rFonts w:ascii="Times New Roman" w:hAnsi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FF5596" w:rsidRPr="00762918" w:rsidRDefault="00FF5596" w:rsidP="000967B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62918">
        <w:rPr>
          <w:rFonts w:ascii="Times New Roman" w:hAnsi="Times New Roman"/>
          <w:sz w:val="28"/>
          <w:szCs w:val="28"/>
        </w:rPr>
        <w:t xml:space="preserve">формирование в коллективе работников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>чреждения нетерпимости к коррупционному поведению;</w:t>
      </w:r>
    </w:p>
    <w:p w:rsidR="00FF5596" w:rsidRPr="00762918" w:rsidRDefault="00FF5596" w:rsidP="000967B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762918">
        <w:rPr>
          <w:rFonts w:ascii="Times New Roman" w:hAnsi="Times New Roman"/>
          <w:sz w:val="28"/>
          <w:szCs w:val="28"/>
        </w:rPr>
        <w:t xml:space="preserve"> формирование у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лиц, обучающихся по дополнительной предпрофессиональной программе (далее – обучающиеся) и лиц, проходящих спортивную подготовку по программе спортивной подготовке (далее – спортсмены) (далее занимающиеся)</w:t>
      </w:r>
      <w:r w:rsidRPr="00762918">
        <w:rPr>
          <w:rFonts w:ascii="Times New Roman" w:hAnsi="Times New Roman"/>
          <w:sz w:val="28"/>
          <w:szCs w:val="28"/>
        </w:rPr>
        <w:t xml:space="preserve"> нетерпимости к коррупционному поведению;</w:t>
      </w:r>
    </w:p>
    <w:p w:rsidR="00FF5596" w:rsidRPr="00762918" w:rsidRDefault="00FF5596" w:rsidP="000967B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62918">
        <w:rPr>
          <w:rFonts w:ascii="Times New Roman" w:hAnsi="Times New Roman"/>
          <w:sz w:val="28"/>
          <w:szCs w:val="28"/>
        </w:rPr>
        <w:t xml:space="preserve">проведение мониторинга локальных нормативных актов, </w:t>
      </w:r>
      <w:r>
        <w:rPr>
          <w:rFonts w:ascii="Times New Roman" w:hAnsi="Times New Roman"/>
          <w:sz w:val="28"/>
          <w:szCs w:val="28"/>
        </w:rPr>
        <w:t>принимаемых в</w:t>
      </w:r>
      <w:r w:rsidRPr="00762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и,</w:t>
      </w:r>
      <w:r w:rsidRPr="00762918">
        <w:rPr>
          <w:rFonts w:ascii="Times New Roman" w:hAnsi="Times New Roman"/>
          <w:sz w:val="28"/>
          <w:szCs w:val="28"/>
        </w:rPr>
        <w:t xml:space="preserve"> на предмет соответствия действующему законодательству Р</w:t>
      </w:r>
      <w:r>
        <w:rPr>
          <w:rFonts w:ascii="Times New Roman" w:hAnsi="Times New Roman"/>
          <w:sz w:val="28"/>
          <w:szCs w:val="28"/>
        </w:rPr>
        <w:t>оссийской Федерации и Кемеровской области</w:t>
      </w:r>
      <w:r w:rsidRPr="00762918">
        <w:rPr>
          <w:rFonts w:ascii="Times New Roman" w:hAnsi="Times New Roman"/>
          <w:sz w:val="28"/>
          <w:szCs w:val="28"/>
        </w:rPr>
        <w:t>;</w:t>
      </w:r>
    </w:p>
    <w:p w:rsidR="00FF5596" w:rsidRPr="00762918" w:rsidRDefault="00FF5596" w:rsidP="000967B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62918">
        <w:rPr>
          <w:rFonts w:ascii="Times New Roman" w:hAnsi="Times New Roman"/>
          <w:sz w:val="28"/>
          <w:szCs w:val="28"/>
        </w:rPr>
        <w:t xml:space="preserve">проведение мероприятий по разъяснению работникам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 xml:space="preserve">чреждения и родителям (законным представителям) </w:t>
      </w:r>
      <w:r>
        <w:rPr>
          <w:rFonts w:ascii="Times New Roman" w:hAnsi="Times New Roman"/>
          <w:sz w:val="28"/>
          <w:szCs w:val="28"/>
        </w:rPr>
        <w:t xml:space="preserve">занимающихся </w:t>
      </w:r>
      <w:r w:rsidRPr="00762918">
        <w:rPr>
          <w:rFonts w:ascii="Times New Roman" w:hAnsi="Times New Roman"/>
          <w:sz w:val="28"/>
          <w:szCs w:val="28"/>
        </w:rPr>
        <w:t>законодательства в сфере противодействия коррупции.</w:t>
      </w:r>
    </w:p>
    <w:p w:rsidR="00FF5596" w:rsidRPr="00762918" w:rsidRDefault="00FF5596" w:rsidP="000967B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62918">
        <w:rPr>
          <w:rFonts w:ascii="Times New Roman" w:hAnsi="Times New Roman"/>
          <w:sz w:val="28"/>
          <w:szCs w:val="28"/>
        </w:rPr>
        <w:t xml:space="preserve">Предупреждение коррупционных правонарушений осуществляется путем применения следующих мер: </w:t>
      </w:r>
    </w:p>
    <w:p w:rsidR="00FF5596" w:rsidRPr="00762918" w:rsidRDefault="00FF5596" w:rsidP="000967B1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62918">
        <w:rPr>
          <w:rFonts w:ascii="Times New Roman" w:hAnsi="Times New Roman"/>
          <w:sz w:val="28"/>
          <w:szCs w:val="28"/>
        </w:rPr>
        <w:t>разработка и реализация антикоррупционных планов или программ;</w:t>
      </w:r>
    </w:p>
    <w:p w:rsidR="00FF5596" w:rsidRPr="00762918" w:rsidRDefault="00FF5596" w:rsidP="000967B1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62918">
        <w:rPr>
          <w:rFonts w:ascii="Times New Roman" w:hAnsi="Times New Roman"/>
          <w:sz w:val="28"/>
          <w:szCs w:val="28"/>
        </w:rPr>
        <w:t xml:space="preserve">проведение антикоррупционной экспертизы локальных </w:t>
      </w:r>
      <w:r>
        <w:rPr>
          <w:rFonts w:ascii="Times New Roman" w:hAnsi="Times New Roman"/>
          <w:sz w:val="28"/>
          <w:szCs w:val="28"/>
        </w:rPr>
        <w:t>нормативных</w:t>
      </w:r>
      <w:r w:rsidRPr="00762918">
        <w:rPr>
          <w:rFonts w:ascii="Times New Roman" w:hAnsi="Times New Roman"/>
          <w:sz w:val="28"/>
          <w:szCs w:val="28"/>
        </w:rPr>
        <w:t xml:space="preserve"> актов и (или) их проектов; </w:t>
      </w:r>
    </w:p>
    <w:p w:rsidR="00FF5596" w:rsidRPr="00762918" w:rsidRDefault="00FF5596" w:rsidP="000C6AF9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62918">
        <w:rPr>
          <w:rFonts w:ascii="Times New Roman" w:hAnsi="Times New Roman"/>
          <w:sz w:val="28"/>
          <w:szCs w:val="28"/>
        </w:rPr>
        <w:t xml:space="preserve">антикоррупционные образование и пропаганда; </w:t>
      </w:r>
    </w:p>
    <w:p w:rsidR="00FF5596" w:rsidRPr="00762918" w:rsidRDefault="00FF5596" w:rsidP="000C6A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62918">
        <w:rPr>
          <w:rFonts w:ascii="Times New Roman" w:hAnsi="Times New Roman"/>
          <w:sz w:val="28"/>
          <w:szCs w:val="28"/>
        </w:rPr>
        <w:t>иные меры, предусмотренные законодательством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62918">
        <w:rPr>
          <w:rFonts w:ascii="Times New Roman" w:hAnsi="Times New Roman"/>
          <w:sz w:val="28"/>
          <w:szCs w:val="28"/>
        </w:rPr>
        <w:t xml:space="preserve"> и Кемеровской области.</w:t>
      </w:r>
    </w:p>
    <w:p w:rsidR="00FF5596" w:rsidRPr="00762918" w:rsidRDefault="00FF5596" w:rsidP="000C6A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762918">
        <w:rPr>
          <w:rFonts w:ascii="Times New Roman" w:hAnsi="Times New Roman"/>
          <w:sz w:val="28"/>
          <w:szCs w:val="28"/>
        </w:rPr>
        <w:t xml:space="preserve">План мероприятий по реализации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762918">
        <w:rPr>
          <w:rFonts w:ascii="Times New Roman" w:hAnsi="Times New Roman"/>
          <w:sz w:val="28"/>
          <w:szCs w:val="28"/>
        </w:rPr>
        <w:t>.</w:t>
      </w:r>
    </w:p>
    <w:p w:rsidR="00FF5596" w:rsidRPr="00762918" w:rsidRDefault="00FF5596" w:rsidP="0076291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F5596" w:rsidRPr="00762918" w:rsidRDefault="00FF5596" w:rsidP="000C6AF9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762918">
        <w:rPr>
          <w:rFonts w:ascii="Times New Roman" w:hAnsi="Times New Roman"/>
          <w:b/>
          <w:sz w:val="28"/>
          <w:szCs w:val="28"/>
        </w:rPr>
        <w:t xml:space="preserve">Основные направления по повышению эффективности </w:t>
      </w:r>
    </w:p>
    <w:p w:rsidR="00FF5596" w:rsidRPr="00762918" w:rsidRDefault="00FF5596" w:rsidP="000C6AF9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762918">
        <w:rPr>
          <w:rFonts w:ascii="Times New Roman" w:hAnsi="Times New Roman"/>
          <w:b/>
          <w:sz w:val="28"/>
          <w:szCs w:val="28"/>
        </w:rPr>
        <w:t>противодействия коррупции</w:t>
      </w:r>
    </w:p>
    <w:p w:rsidR="00FF5596" w:rsidRDefault="00FF5596" w:rsidP="000C6AF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F5596" w:rsidRPr="00762918" w:rsidRDefault="00FF5596" w:rsidP="000C6A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AF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AF9">
        <w:rPr>
          <w:rFonts w:ascii="Times New Roman" w:hAnsi="Times New Roman"/>
          <w:sz w:val="28"/>
          <w:szCs w:val="28"/>
        </w:rPr>
        <w:t>С</w:t>
      </w:r>
      <w:r w:rsidRPr="00762918">
        <w:rPr>
          <w:rFonts w:ascii="Times New Roman" w:hAnsi="Times New Roman"/>
          <w:sz w:val="28"/>
          <w:szCs w:val="28"/>
        </w:rPr>
        <w:t>оздание механизма взаимодействия органов управления с органами самоуправления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762918">
        <w:rPr>
          <w:rFonts w:ascii="Times New Roman" w:hAnsi="Times New Roman"/>
          <w:sz w:val="28"/>
          <w:szCs w:val="28"/>
        </w:rPr>
        <w:t>, муниципальными и общественными комиссиями по вопросам противодействия коррупции, а также с гражданами и институтами гражданского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FF5596" w:rsidRPr="00762918" w:rsidRDefault="00FF5596" w:rsidP="000C6A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</w:t>
      </w:r>
      <w:r w:rsidRPr="00762918">
        <w:rPr>
          <w:rFonts w:ascii="Times New Roman" w:hAnsi="Times New Roman"/>
          <w:sz w:val="28"/>
          <w:szCs w:val="28"/>
        </w:rPr>
        <w:t xml:space="preserve">ринятие административных и иных мер, направленных на привлечение работников и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занимающихся </w:t>
      </w:r>
      <w:r w:rsidRPr="00762918">
        <w:rPr>
          <w:rFonts w:ascii="Times New Roman" w:hAnsi="Times New Roman"/>
          <w:sz w:val="28"/>
          <w:szCs w:val="28"/>
        </w:rPr>
        <w:t xml:space="preserve">к более активному участию в противодействии коррупции, на формирование в коллективе и у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занимающихся</w:t>
      </w:r>
      <w:r w:rsidRPr="00762918">
        <w:rPr>
          <w:rFonts w:ascii="Times New Roman" w:hAnsi="Times New Roman"/>
          <w:sz w:val="28"/>
          <w:szCs w:val="28"/>
        </w:rPr>
        <w:t xml:space="preserve"> негативного отношения к коррупционному поведению</w:t>
      </w:r>
      <w:r>
        <w:rPr>
          <w:rFonts w:ascii="Times New Roman" w:hAnsi="Times New Roman"/>
          <w:sz w:val="28"/>
          <w:szCs w:val="28"/>
        </w:rPr>
        <w:t>.</w:t>
      </w:r>
    </w:p>
    <w:p w:rsidR="00FF5596" w:rsidRPr="00762918" w:rsidRDefault="00FF5596" w:rsidP="000C6A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3.3.С</w:t>
      </w:r>
      <w:r w:rsidRPr="00762918">
        <w:rPr>
          <w:rFonts w:ascii="Times New Roman" w:hAnsi="Times New Roman"/>
          <w:sz w:val="28"/>
          <w:szCs w:val="28"/>
        </w:rPr>
        <w:t>овершенствование системы и структуры органов самоуправления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FF5596" w:rsidRPr="00762918" w:rsidRDefault="00FF5596" w:rsidP="000C6A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3.4.С</w:t>
      </w:r>
      <w:r w:rsidRPr="00762918">
        <w:rPr>
          <w:rFonts w:ascii="Times New Roman" w:hAnsi="Times New Roman"/>
          <w:sz w:val="28"/>
          <w:szCs w:val="28"/>
        </w:rPr>
        <w:t>оздание механизмов общественного контроля деятельности органов управления и самоуправления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FF5596" w:rsidRPr="00762918" w:rsidRDefault="00FF5596" w:rsidP="000C6A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</w:t>
      </w:r>
      <w:r w:rsidRPr="00762918">
        <w:rPr>
          <w:rFonts w:ascii="Times New Roman" w:hAnsi="Times New Roman"/>
          <w:sz w:val="28"/>
          <w:szCs w:val="28"/>
        </w:rPr>
        <w:t xml:space="preserve">беспечение доступа работников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 xml:space="preserve">чреждения и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занимающихся</w:t>
      </w:r>
      <w:r w:rsidRPr="00762918">
        <w:rPr>
          <w:rFonts w:ascii="Times New Roman" w:hAnsi="Times New Roman"/>
          <w:sz w:val="28"/>
          <w:szCs w:val="28"/>
        </w:rPr>
        <w:t xml:space="preserve"> к информации о деятельности органов управления и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FF5596" w:rsidRPr="00762918" w:rsidRDefault="00FF5596" w:rsidP="000C6A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</w:t>
      </w:r>
      <w:r w:rsidRPr="00762918">
        <w:rPr>
          <w:rFonts w:ascii="Times New Roman" w:hAnsi="Times New Roman"/>
          <w:sz w:val="28"/>
          <w:szCs w:val="28"/>
        </w:rPr>
        <w:t xml:space="preserve">онкретизация полномочий работников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>чреждения, которые должны быть отражены в должностных инструкциях.</w:t>
      </w:r>
    </w:p>
    <w:p w:rsidR="00FF5596" w:rsidRPr="00762918" w:rsidRDefault="00FF5596" w:rsidP="000C6A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3.7.У</w:t>
      </w:r>
      <w:r w:rsidRPr="00762918">
        <w:rPr>
          <w:rFonts w:ascii="Times New Roman" w:hAnsi="Times New Roman"/>
          <w:sz w:val="28"/>
          <w:szCs w:val="28"/>
        </w:rPr>
        <w:t xml:space="preserve">ведомление в письменной форме работниками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>чреждения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FF5596" w:rsidRPr="00762918" w:rsidRDefault="00FF5596" w:rsidP="000C6A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3.8.С</w:t>
      </w:r>
      <w:r w:rsidRPr="00762918">
        <w:rPr>
          <w:rFonts w:ascii="Times New Roman" w:hAnsi="Times New Roman"/>
          <w:sz w:val="28"/>
          <w:szCs w:val="28"/>
        </w:rPr>
        <w:t xml:space="preserve">оздание условий для уведомления </w:t>
      </w:r>
      <w:r>
        <w:rPr>
          <w:rFonts w:ascii="Times New Roman" w:hAnsi="Times New Roman"/>
          <w:sz w:val="28"/>
          <w:szCs w:val="28"/>
        </w:rPr>
        <w:t>занимающихся</w:t>
      </w:r>
      <w:r w:rsidRPr="00762918">
        <w:rPr>
          <w:rFonts w:ascii="Times New Roman" w:hAnsi="Times New Roman"/>
          <w:sz w:val="28"/>
          <w:szCs w:val="28"/>
        </w:rPr>
        <w:t xml:space="preserve">, а также их родителей (законных представителей) администрации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,</w:t>
      </w:r>
      <w:r w:rsidRPr="0076291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полномоченного</w:t>
      </w:r>
      <w:r w:rsidRPr="00762918">
        <w:rPr>
          <w:rFonts w:ascii="Times New Roman" w:hAnsi="Times New Roman"/>
          <w:sz w:val="28"/>
          <w:szCs w:val="28"/>
        </w:rPr>
        <w:t xml:space="preserve"> по правам человека или </w:t>
      </w:r>
      <w:r>
        <w:rPr>
          <w:rFonts w:ascii="Times New Roman" w:hAnsi="Times New Roman"/>
          <w:sz w:val="28"/>
          <w:szCs w:val="28"/>
        </w:rPr>
        <w:t xml:space="preserve">Уполномоченного по правам </w:t>
      </w:r>
      <w:r w:rsidRPr="00762918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в Кемеровской области </w:t>
      </w:r>
      <w:r w:rsidRPr="00762918">
        <w:rPr>
          <w:rFonts w:ascii="Times New Roman" w:hAnsi="Times New Roman"/>
          <w:sz w:val="28"/>
          <w:szCs w:val="28"/>
        </w:rPr>
        <w:t xml:space="preserve">обо всех случаях вымогания у них взяток работниками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>чреждения.</w:t>
      </w:r>
    </w:p>
    <w:p w:rsidR="00FF5596" w:rsidRPr="00762918" w:rsidRDefault="00FF5596" w:rsidP="000C6A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96" w:rsidRPr="00762918" w:rsidRDefault="00FF5596" w:rsidP="00762918">
      <w:pPr>
        <w:spacing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62918">
        <w:rPr>
          <w:rFonts w:ascii="Times New Roman" w:hAnsi="Times New Roman"/>
          <w:b/>
          <w:sz w:val="28"/>
          <w:szCs w:val="28"/>
        </w:rPr>
        <w:t>Организационные основы противодействия коррупции</w:t>
      </w:r>
    </w:p>
    <w:p w:rsidR="00FF5596" w:rsidRDefault="00FF5596" w:rsidP="00D04D6C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04D6C">
        <w:rPr>
          <w:rFonts w:ascii="Times New Roman" w:hAnsi="Times New Roman"/>
          <w:sz w:val="28"/>
          <w:szCs w:val="28"/>
        </w:rPr>
        <w:t>4.1. Для осуществления общего</w:t>
      </w:r>
      <w:r w:rsidRPr="00762918">
        <w:rPr>
          <w:rFonts w:ascii="Times New Roman" w:hAnsi="Times New Roman"/>
          <w:sz w:val="28"/>
          <w:szCs w:val="28"/>
        </w:rPr>
        <w:t xml:space="preserve"> руководств</w:t>
      </w:r>
      <w:r>
        <w:rPr>
          <w:rFonts w:ascii="Times New Roman" w:hAnsi="Times New Roman"/>
          <w:sz w:val="28"/>
          <w:szCs w:val="28"/>
        </w:rPr>
        <w:t>а</w:t>
      </w:r>
      <w:r w:rsidRPr="00762918">
        <w:rPr>
          <w:rFonts w:ascii="Times New Roman" w:hAnsi="Times New Roman"/>
          <w:sz w:val="28"/>
          <w:szCs w:val="28"/>
        </w:rPr>
        <w:t xml:space="preserve"> мероприятиями, направленными на противодействие коррупции</w:t>
      </w:r>
      <w:r>
        <w:rPr>
          <w:rFonts w:ascii="Times New Roman" w:hAnsi="Times New Roman"/>
          <w:sz w:val="28"/>
          <w:szCs w:val="28"/>
        </w:rPr>
        <w:t xml:space="preserve"> в Учреждении создается комиссия по противодействию коррупции (далее – Комиссия),</w:t>
      </w:r>
      <w:r w:rsidRPr="00762918">
        <w:rPr>
          <w:rFonts w:ascii="Times New Roman" w:hAnsi="Times New Roman"/>
          <w:sz w:val="28"/>
          <w:szCs w:val="28"/>
        </w:rPr>
        <w:t xml:space="preserve">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918">
        <w:rPr>
          <w:rFonts w:ascii="Times New Roman" w:hAnsi="Times New Roman"/>
          <w:sz w:val="28"/>
          <w:szCs w:val="28"/>
        </w:rPr>
        <w:t>которой входят</w:t>
      </w:r>
      <w:r>
        <w:rPr>
          <w:rFonts w:ascii="Times New Roman" w:hAnsi="Times New Roman"/>
          <w:sz w:val="28"/>
          <w:szCs w:val="28"/>
        </w:rPr>
        <w:t xml:space="preserve"> по должности:</w:t>
      </w:r>
      <w:r w:rsidRPr="00762918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2918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ь(и)</w:t>
      </w:r>
      <w:r w:rsidRPr="00762918">
        <w:rPr>
          <w:rFonts w:ascii="Times New Roman" w:hAnsi="Times New Roman"/>
          <w:sz w:val="28"/>
          <w:szCs w:val="28"/>
        </w:rPr>
        <w:t xml:space="preserve"> директора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2918"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62918">
        <w:rPr>
          <w:rFonts w:ascii="Times New Roman" w:hAnsi="Times New Roman"/>
          <w:sz w:val="28"/>
          <w:szCs w:val="28"/>
        </w:rPr>
        <w:t xml:space="preserve"> юрис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онсульт</w:t>
      </w:r>
      <w:r>
        <w:rPr>
          <w:rFonts w:ascii="Times New Roman" w:hAnsi="Times New Roman"/>
          <w:sz w:val="28"/>
          <w:szCs w:val="28"/>
        </w:rPr>
        <w:t>.</w:t>
      </w:r>
    </w:p>
    <w:p w:rsidR="00FF5596" w:rsidRPr="00D04D6C" w:rsidRDefault="00FF5596" w:rsidP="00D04D6C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D6C">
        <w:rPr>
          <w:rFonts w:ascii="Times New Roman" w:hAnsi="Times New Roman"/>
          <w:sz w:val="28"/>
          <w:szCs w:val="28"/>
        </w:rPr>
        <w:t>4.2. Комиссия является постоянно действующим совещательным органом.</w:t>
      </w:r>
    </w:p>
    <w:p w:rsidR="00FF5596" w:rsidRPr="00762918" w:rsidRDefault="00FF5596" w:rsidP="00D04D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91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629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 к</w:t>
      </w:r>
      <w:r w:rsidRPr="00762918">
        <w:rPr>
          <w:rFonts w:ascii="Times New Roman" w:hAnsi="Times New Roman"/>
          <w:sz w:val="28"/>
          <w:szCs w:val="28"/>
        </w:rPr>
        <w:t>омпетенци</w:t>
      </w:r>
      <w:r>
        <w:rPr>
          <w:rFonts w:ascii="Times New Roman" w:hAnsi="Times New Roman"/>
          <w:sz w:val="28"/>
          <w:szCs w:val="28"/>
        </w:rPr>
        <w:t>и</w:t>
      </w:r>
      <w:r w:rsidRPr="00762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относится</w:t>
      </w:r>
      <w:r w:rsidRPr="00762918">
        <w:rPr>
          <w:rFonts w:ascii="Times New Roman" w:hAnsi="Times New Roman"/>
          <w:sz w:val="28"/>
          <w:szCs w:val="28"/>
        </w:rPr>
        <w:t>:</w:t>
      </w:r>
    </w:p>
    <w:p w:rsidR="00FF5596" w:rsidRPr="00762918" w:rsidRDefault="00FF5596" w:rsidP="00D04D6C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62918">
        <w:rPr>
          <w:rFonts w:ascii="Times New Roman" w:hAnsi="Times New Roman"/>
          <w:sz w:val="28"/>
          <w:szCs w:val="28"/>
        </w:rPr>
        <w:t>проведение проверок (экспертизы) локальных нормативных актов учреждения на соответствие действующему законодательству Р</w:t>
      </w:r>
      <w:r>
        <w:rPr>
          <w:rFonts w:ascii="Times New Roman" w:hAnsi="Times New Roman"/>
          <w:sz w:val="28"/>
          <w:szCs w:val="28"/>
        </w:rPr>
        <w:t>оссийской Федерации и Кемеровской области;</w:t>
      </w:r>
    </w:p>
    <w:p w:rsidR="00FF5596" w:rsidRPr="00762918" w:rsidRDefault="00FF5596" w:rsidP="00D04D6C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62918">
        <w:rPr>
          <w:rFonts w:ascii="Times New Roman" w:hAnsi="Times New Roman"/>
          <w:sz w:val="28"/>
          <w:szCs w:val="28"/>
        </w:rPr>
        <w:t>оценка выполнения работниками своих должностных обязанностей;</w:t>
      </w:r>
    </w:p>
    <w:p w:rsidR="00FF5596" w:rsidRPr="00762918" w:rsidRDefault="00FF5596" w:rsidP="00D04D6C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62918">
        <w:rPr>
          <w:rFonts w:ascii="Times New Roman" w:hAnsi="Times New Roman"/>
          <w:sz w:val="28"/>
          <w:szCs w:val="28"/>
        </w:rPr>
        <w:t>разработка на основании проведенных проверок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762918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762918">
        <w:rPr>
          <w:rFonts w:ascii="Times New Roman" w:hAnsi="Times New Roman"/>
          <w:sz w:val="28"/>
          <w:szCs w:val="28"/>
        </w:rPr>
        <w:t xml:space="preserve"> на улучшение антикоррупционной деятельности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>чреждения;</w:t>
      </w:r>
    </w:p>
    <w:p w:rsidR="00FF5596" w:rsidRPr="00762918" w:rsidRDefault="00FF5596" w:rsidP="00D04D6C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62918">
        <w:rPr>
          <w:rFonts w:ascii="Times New Roman" w:hAnsi="Times New Roman"/>
          <w:sz w:val="28"/>
          <w:szCs w:val="28"/>
        </w:rPr>
        <w:t>организация работы по устранению негативных последствий коррупционных проявлений;</w:t>
      </w:r>
    </w:p>
    <w:p w:rsidR="00FF5596" w:rsidRPr="00762918" w:rsidRDefault="00FF5596" w:rsidP="00D04D6C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762918">
        <w:rPr>
          <w:rFonts w:ascii="Times New Roman" w:hAnsi="Times New Roman"/>
          <w:sz w:val="28"/>
          <w:szCs w:val="28"/>
        </w:rPr>
        <w:t>выявление причины коррупции, разраб</w:t>
      </w:r>
      <w:r>
        <w:rPr>
          <w:rFonts w:ascii="Times New Roman" w:hAnsi="Times New Roman"/>
          <w:sz w:val="28"/>
          <w:szCs w:val="28"/>
        </w:rPr>
        <w:t>отка</w:t>
      </w:r>
      <w:r w:rsidRPr="00762918">
        <w:rPr>
          <w:rFonts w:ascii="Times New Roman" w:hAnsi="Times New Roman"/>
          <w:sz w:val="28"/>
          <w:szCs w:val="28"/>
        </w:rPr>
        <w:t xml:space="preserve"> и направл</w:t>
      </w:r>
      <w:r>
        <w:rPr>
          <w:rFonts w:ascii="Times New Roman" w:hAnsi="Times New Roman"/>
          <w:sz w:val="28"/>
          <w:szCs w:val="28"/>
        </w:rPr>
        <w:t>ение</w:t>
      </w:r>
      <w:r w:rsidRPr="00762918">
        <w:rPr>
          <w:rFonts w:ascii="Times New Roman" w:hAnsi="Times New Roman"/>
          <w:sz w:val="28"/>
          <w:szCs w:val="28"/>
        </w:rPr>
        <w:t xml:space="preserve"> директору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>чреждения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762918">
        <w:rPr>
          <w:rFonts w:ascii="Times New Roman" w:hAnsi="Times New Roman"/>
          <w:sz w:val="28"/>
          <w:szCs w:val="28"/>
        </w:rPr>
        <w:t xml:space="preserve"> по устранению причин коррупции;</w:t>
      </w:r>
    </w:p>
    <w:p w:rsidR="00FF5596" w:rsidRPr="00762918" w:rsidRDefault="00FF5596" w:rsidP="00D04D6C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762918">
        <w:rPr>
          <w:rFonts w:ascii="Times New Roman" w:hAnsi="Times New Roman"/>
          <w:sz w:val="28"/>
          <w:szCs w:val="28"/>
        </w:rPr>
        <w:t>взаимодействие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F5596" w:rsidRPr="00762918" w:rsidRDefault="00FF5596" w:rsidP="00D04D6C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762918">
        <w:rPr>
          <w:rFonts w:ascii="Times New Roman" w:hAnsi="Times New Roman"/>
          <w:sz w:val="28"/>
          <w:szCs w:val="28"/>
        </w:rPr>
        <w:t>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FF5596" w:rsidRPr="00762918" w:rsidRDefault="00FF5596" w:rsidP="00D04D6C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Pr="00762918">
        <w:rPr>
          <w:rFonts w:ascii="Times New Roman" w:hAnsi="Times New Roman"/>
          <w:sz w:val="28"/>
          <w:szCs w:val="28"/>
        </w:rPr>
        <w:t>разработка основных направлений антикоррупционной политики;</w:t>
      </w:r>
    </w:p>
    <w:p w:rsidR="00FF5596" w:rsidRPr="00762918" w:rsidRDefault="00FF5596" w:rsidP="00D04D6C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Pr="00762918">
        <w:rPr>
          <w:rFonts w:ascii="Times New Roman" w:hAnsi="Times New Roman"/>
          <w:sz w:val="28"/>
          <w:szCs w:val="28"/>
        </w:rPr>
        <w:t xml:space="preserve">координация и контроль работы конфликтной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 по урегулированию споров между участниками образовательных отношений.</w:t>
      </w:r>
    </w:p>
    <w:p w:rsidR="00FF5596" w:rsidRPr="00762918" w:rsidRDefault="00FF5596" w:rsidP="00142A8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</w:t>
      </w:r>
      <w:r w:rsidRPr="00762918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я из своего состава путем открытого голосования </w:t>
      </w:r>
      <w:r w:rsidRPr="00762918"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t>е</w:t>
      </w:r>
      <w:r w:rsidRPr="00762918">
        <w:rPr>
          <w:rFonts w:ascii="Times New Roman" w:hAnsi="Times New Roman"/>
          <w:sz w:val="28"/>
          <w:szCs w:val="28"/>
        </w:rPr>
        <w:t>т председателя и секретаря</w:t>
      </w:r>
      <w:r>
        <w:rPr>
          <w:rFonts w:ascii="Times New Roman" w:hAnsi="Times New Roman"/>
          <w:sz w:val="28"/>
          <w:szCs w:val="28"/>
        </w:rPr>
        <w:t>.</w:t>
      </w:r>
    </w:p>
    <w:p w:rsidR="00FF5596" w:rsidRPr="00762918" w:rsidRDefault="00FF5596" w:rsidP="00142A8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762918">
        <w:rPr>
          <w:rFonts w:ascii="Times New Roman" w:hAnsi="Times New Roman"/>
          <w:sz w:val="28"/>
          <w:szCs w:val="28"/>
        </w:rPr>
        <w:t xml:space="preserve">Полномочия членов </w:t>
      </w:r>
      <w:r>
        <w:rPr>
          <w:rFonts w:ascii="Times New Roman" w:hAnsi="Times New Roman"/>
          <w:sz w:val="28"/>
          <w:szCs w:val="28"/>
        </w:rPr>
        <w:t>Ко</w:t>
      </w:r>
      <w:r w:rsidRPr="00762918">
        <w:rPr>
          <w:rFonts w:ascii="Times New Roman" w:hAnsi="Times New Roman"/>
          <w:sz w:val="28"/>
          <w:szCs w:val="28"/>
        </w:rPr>
        <w:t>миссии:</w:t>
      </w:r>
    </w:p>
    <w:p w:rsidR="00FF5596" w:rsidRPr="00762918" w:rsidRDefault="00FF5596" w:rsidP="00142A8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762918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омиссии:</w:t>
      </w:r>
    </w:p>
    <w:p w:rsidR="00FF5596" w:rsidRPr="00762918" w:rsidRDefault="00FF5596" w:rsidP="00142A89">
      <w:pPr>
        <w:pStyle w:val="ListParagraph"/>
        <w:spacing w:after="12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определяет место, время проведения и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омиссии;</w:t>
      </w:r>
    </w:p>
    <w:p w:rsidR="00FF5596" w:rsidRPr="00762918" w:rsidRDefault="00FF5596" w:rsidP="00142A89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на основе предложений членов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 xml:space="preserve">омиссии формирует план работы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 xml:space="preserve">омиссии на текущий учебный </w:t>
      </w:r>
      <w:r>
        <w:rPr>
          <w:rFonts w:ascii="Times New Roman" w:hAnsi="Times New Roman"/>
          <w:sz w:val="28"/>
          <w:szCs w:val="28"/>
        </w:rPr>
        <w:t xml:space="preserve">(тренировочный) </w:t>
      </w:r>
      <w:r w:rsidRPr="00762918">
        <w:rPr>
          <w:rFonts w:ascii="Times New Roman" w:hAnsi="Times New Roman"/>
          <w:sz w:val="28"/>
          <w:szCs w:val="28"/>
        </w:rPr>
        <w:t>год и повестку дня его очередного заседания;</w:t>
      </w:r>
    </w:p>
    <w:p w:rsidR="00FF5596" w:rsidRPr="00762918" w:rsidRDefault="00FF5596" w:rsidP="00142A89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FF5596" w:rsidRPr="00762918" w:rsidRDefault="00FF5596" w:rsidP="00142A89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 xml:space="preserve">омиссию в отношениях с работниками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 xml:space="preserve">чреждения, </w:t>
      </w:r>
      <w:r>
        <w:rPr>
          <w:rFonts w:ascii="Times New Roman" w:hAnsi="Times New Roman"/>
          <w:sz w:val="28"/>
          <w:szCs w:val="28"/>
        </w:rPr>
        <w:t>занимающимися</w:t>
      </w:r>
      <w:r w:rsidRPr="00762918">
        <w:rPr>
          <w:rFonts w:ascii="Times New Roman" w:hAnsi="Times New Roman"/>
          <w:sz w:val="28"/>
          <w:szCs w:val="28"/>
        </w:rPr>
        <w:t>, а также их родителями (законными представителями) по вопросам, относящимся к ее компетенции;</w:t>
      </w:r>
    </w:p>
    <w:p w:rsidR="00FF5596" w:rsidRPr="00762918" w:rsidRDefault="00FF5596" w:rsidP="00142A89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>дает соответствующие поручения секретарю</w:t>
      </w:r>
      <w:r>
        <w:rPr>
          <w:rFonts w:ascii="Times New Roman" w:hAnsi="Times New Roman"/>
          <w:sz w:val="28"/>
          <w:szCs w:val="28"/>
        </w:rPr>
        <w:t>,</w:t>
      </w:r>
      <w:r w:rsidRPr="00762918">
        <w:rPr>
          <w:rFonts w:ascii="Times New Roman" w:hAnsi="Times New Roman"/>
          <w:sz w:val="28"/>
          <w:szCs w:val="28"/>
        </w:rPr>
        <w:t xml:space="preserve"> членам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 и осуществляет контроль за их выполнением;</w:t>
      </w:r>
    </w:p>
    <w:p w:rsidR="00FF5596" w:rsidRPr="00762918" w:rsidRDefault="00FF5596" w:rsidP="00142A89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председательствует на заседании Комиссии</w:t>
      </w:r>
      <w:r w:rsidRPr="00762918">
        <w:rPr>
          <w:rFonts w:ascii="Times New Roman" w:hAnsi="Times New Roman"/>
          <w:sz w:val="28"/>
          <w:szCs w:val="28"/>
        </w:rPr>
        <w:t>;</w:t>
      </w:r>
    </w:p>
    <w:p w:rsidR="00FF5596" w:rsidRPr="00762918" w:rsidRDefault="00FF5596" w:rsidP="00142A89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>разрабатывает проекты локальных нормативных актов по вопросам противодействия коррупции;</w:t>
      </w:r>
    </w:p>
    <w:p w:rsidR="00FF5596" w:rsidRPr="00762918" w:rsidRDefault="00FF5596" w:rsidP="00142A89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>осуществляет противодействие коррупции в пределах своих полномочий</w:t>
      </w:r>
      <w:r>
        <w:rPr>
          <w:rFonts w:ascii="Times New Roman" w:hAnsi="Times New Roman"/>
          <w:sz w:val="28"/>
          <w:szCs w:val="28"/>
        </w:rPr>
        <w:t>,</w:t>
      </w:r>
      <w:r w:rsidRPr="00142A89">
        <w:rPr>
          <w:rFonts w:ascii="Times New Roman" w:hAnsi="Times New Roman"/>
          <w:sz w:val="28"/>
          <w:szCs w:val="28"/>
        </w:rPr>
        <w:t xml:space="preserve"> </w:t>
      </w:r>
      <w:r w:rsidRPr="00762918">
        <w:rPr>
          <w:rFonts w:ascii="Times New Roman" w:hAnsi="Times New Roman"/>
          <w:sz w:val="28"/>
          <w:szCs w:val="28"/>
        </w:rPr>
        <w:t>антикоррупционную пропаганду и воспитание всех участников образовательн</w:t>
      </w:r>
      <w:r>
        <w:rPr>
          <w:rFonts w:ascii="Times New Roman" w:hAnsi="Times New Roman"/>
          <w:sz w:val="28"/>
          <w:szCs w:val="28"/>
        </w:rPr>
        <w:t>ых отношений</w:t>
      </w:r>
      <w:r w:rsidRPr="00762918">
        <w:rPr>
          <w:rFonts w:ascii="Times New Roman" w:hAnsi="Times New Roman"/>
          <w:sz w:val="28"/>
          <w:szCs w:val="28"/>
        </w:rPr>
        <w:t>;</w:t>
      </w:r>
    </w:p>
    <w:p w:rsidR="00FF5596" w:rsidRPr="00762918" w:rsidRDefault="00FF5596" w:rsidP="00142A89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принимает заявления работников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 xml:space="preserve">чреждения, </w:t>
      </w:r>
      <w:r>
        <w:rPr>
          <w:rFonts w:ascii="Times New Roman" w:hAnsi="Times New Roman"/>
          <w:sz w:val="28"/>
          <w:szCs w:val="28"/>
        </w:rPr>
        <w:t>занимающихся</w:t>
      </w:r>
      <w:r w:rsidRPr="00762918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о фактах коррупционных проявлений должностными лицами;</w:t>
      </w:r>
    </w:p>
    <w:p w:rsidR="00FF5596" w:rsidRPr="00762918" w:rsidRDefault="00FF5596" w:rsidP="00142A89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 xml:space="preserve">омиссию свои предложения по улучшению антикоррупционной деятельности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FF5596" w:rsidRPr="00762918" w:rsidRDefault="00FF5596" w:rsidP="009C585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762918">
        <w:rPr>
          <w:rFonts w:ascii="Times New Roman" w:hAnsi="Times New Roman"/>
          <w:sz w:val="28"/>
          <w:szCs w:val="28"/>
        </w:rPr>
        <w:t xml:space="preserve">екретарь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омиссии:</w:t>
      </w:r>
    </w:p>
    <w:p w:rsidR="00FF5596" w:rsidRPr="00762918" w:rsidRDefault="00FF5596" w:rsidP="009C585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организует подготовку материалов к заседанию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омиссии, а также проектов ее решений;</w:t>
      </w:r>
    </w:p>
    <w:p w:rsidR="00FF5596" w:rsidRPr="00762918" w:rsidRDefault="00FF5596" w:rsidP="009C585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 xml:space="preserve">омиссии о месте, времени проведения и повестке дня очередного заседания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омиссии, обеспечивает необходимыми справочно-информационными материалами;</w:t>
      </w:r>
    </w:p>
    <w:p w:rsidR="00FF5596" w:rsidRPr="00762918" w:rsidRDefault="00FF5596" w:rsidP="009C585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ведет протокол заседания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омиссии.</w:t>
      </w:r>
    </w:p>
    <w:p w:rsidR="00FF5596" w:rsidRPr="00762918" w:rsidRDefault="00FF5596" w:rsidP="009C585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</w:t>
      </w:r>
      <w:r w:rsidRPr="00762918">
        <w:rPr>
          <w:rFonts w:ascii="Times New Roman" w:hAnsi="Times New Roman"/>
          <w:sz w:val="28"/>
          <w:szCs w:val="28"/>
        </w:rPr>
        <w:t xml:space="preserve">лены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омиссии:</w:t>
      </w:r>
    </w:p>
    <w:p w:rsidR="00FF5596" w:rsidRPr="00762918" w:rsidRDefault="00FF5596" w:rsidP="009C585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вносят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 xml:space="preserve">омиссии предложения по формированию повестки дня заседаний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омиссии;</w:t>
      </w:r>
    </w:p>
    <w:p w:rsidR="00FF5596" w:rsidRPr="00762918" w:rsidRDefault="00FF5596" w:rsidP="009C585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>вносят предложения по формированию плана антикоррупционной политики;</w:t>
      </w:r>
    </w:p>
    <w:p w:rsidR="00FF5596" w:rsidRPr="00762918" w:rsidRDefault="00FF5596" w:rsidP="009C585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в пределах своей компетенции, принимают участие в работе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омиссии, а также осуществляют подготовку материалов по вопросам заседаний;</w:t>
      </w:r>
    </w:p>
    <w:p w:rsidR="00FF5596" w:rsidRPr="00762918" w:rsidRDefault="00FF5596" w:rsidP="009C585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в случае невозможности лично присутствовать на заседаниях, вправе излагать свое мнение по рассматриваемым вопросам в письменном виде на имя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омиссии, которое учитывается при принятии решения;</w:t>
      </w:r>
    </w:p>
    <w:p w:rsidR="00FF5596" w:rsidRPr="00762918" w:rsidRDefault="00FF5596" w:rsidP="009C585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>участвуют в реализации принятых комиссией решений и полномочий.</w:t>
      </w:r>
    </w:p>
    <w:p w:rsidR="00FF5596" w:rsidRPr="00762918" w:rsidRDefault="00FF5596" w:rsidP="009C585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762918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 проводятся не реже одного раза в полгода с обязательным оформлением протокола заседания.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918">
        <w:rPr>
          <w:rFonts w:ascii="Times New Roman" w:hAnsi="Times New Roman"/>
          <w:sz w:val="28"/>
          <w:szCs w:val="28"/>
        </w:rPr>
        <w:t>Заседания могут быть как открытыми, так и закрытыми.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918">
        <w:rPr>
          <w:rFonts w:ascii="Times New Roman" w:hAnsi="Times New Roman"/>
          <w:sz w:val="28"/>
          <w:szCs w:val="28"/>
        </w:rPr>
        <w:t xml:space="preserve">Внеочередное заседание проводится по предложению любого члена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 xml:space="preserve">омиссии, а также по запросам Уполномоченного по правам человека или </w:t>
      </w:r>
      <w:r>
        <w:rPr>
          <w:rFonts w:ascii="Times New Roman" w:hAnsi="Times New Roman"/>
          <w:sz w:val="28"/>
          <w:szCs w:val="28"/>
        </w:rPr>
        <w:t>Уполномоченного по правам ре</w:t>
      </w:r>
      <w:r w:rsidRPr="00762918">
        <w:rPr>
          <w:rFonts w:ascii="Times New Roman" w:hAnsi="Times New Roman"/>
          <w:sz w:val="28"/>
          <w:szCs w:val="28"/>
        </w:rPr>
        <w:t>бенка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62918">
        <w:rPr>
          <w:rFonts w:ascii="Times New Roman" w:hAnsi="Times New Roman"/>
          <w:sz w:val="28"/>
          <w:szCs w:val="28"/>
        </w:rPr>
        <w:t xml:space="preserve"> Кемеровской области.</w:t>
      </w:r>
    </w:p>
    <w:p w:rsidR="00FF5596" w:rsidRPr="00762918" w:rsidRDefault="00FF5596" w:rsidP="009C585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762918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 xml:space="preserve">омиссии правомочно, если на нем присутствует не менее двух третей общего числа его членов. В случае несогласия с принятым решением, член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 xml:space="preserve">омиссии вправе в письменном виде изложить особое мнение, которое подлежит приобщению к протоколу. По решению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 xml:space="preserve">омиссии на заседания могут приглашаться любые работники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>чреждения или представители общественности.</w:t>
      </w:r>
    </w:p>
    <w:p w:rsidR="00FF5596" w:rsidRPr="00762918" w:rsidRDefault="00FF5596" w:rsidP="009C585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762918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и секретарь. При равном числе голосов решающим является голос председателя комиссии.</w:t>
      </w:r>
    </w:p>
    <w:p w:rsidR="00FF5596" w:rsidRPr="00762918" w:rsidRDefault="00FF5596" w:rsidP="009C585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762918">
        <w:rPr>
          <w:rFonts w:ascii="Times New Roman" w:hAnsi="Times New Roman"/>
          <w:sz w:val="28"/>
          <w:szCs w:val="28"/>
        </w:rPr>
        <w:t xml:space="preserve">При необходимости, решения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 реализуются путем принятия соответствующих приказов и распоряжений директора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762918">
        <w:rPr>
          <w:rFonts w:ascii="Times New Roman" w:hAnsi="Times New Roman"/>
          <w:sz w:val="28"/>
          <w:szCs w:val="28"/>
        </w:rPr>
        <w:t>, если иное не предусмотрено действующим законодательством Р</w:t>
      </w:r>
      <w:r>
        <w:rPr>
          <w:rFonts w:ascii="Times New Roman" w:hAnsi="Times New Roman"/>
          <w:sz w:val="28"/>
          <w:szCs w:val="28"/>
        </w:rPr>
        <w:t>оссийской Федерации и Кемеровской области</w:t>
      </w:r>
      <w:r w:rsidRPr="007629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Pr="00762918">
        <w:rPr>
          <w:rFonts w:ascii="Times New Roman" w:hAnsi="Times New Roman"/>
          <w:sz w:val="28"/>
          <w:szCs w:val="28"/>
        </w:rPr>
        <w:t xml:space="preserve">лены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 обладают равными правами при принятии решений.</w:t>
      </w:r>
    </w:p>
    <w:p w:rsidR="00FF5596" w:rsidRPr="00762918" w:rsidRDefault="00FF5596" w:rsidP="009C585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Pr="00762918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762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 xml:space="preserve">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 xml:space="preserve">омиссией. Информация, полученная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F5596" w:rsidRPr="00762918" w:rsidRDefault="00FF5596" w:rsidP="00FE0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762918">
        <w:rPr>
          <w:rFonts w:ascii="Times New Roman" w:hAnsi="Times New Roman"/>
          <w:sz w:val="28"/>
          <w:szCs w:val="28"/>
        </w:rPr>
        <w:t>Комиссия:</w:t>
      </w:r>
    </w:p>
    <w:p w:rsidR="00FF5596" w:rsidRPr="00762918" w:rsidRDefault="00FF5596" w:rsidP="00FE071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ежегодно в </w:t>
      </w:r>
      <w:r>
        <w:rPr>
          <w:rFonts w:ascii="Times New Roman" w:hAnsi="Times New Roman"/>
          <w:sz w:val="28"/>
          <w:szCs w:val="28"/>
        </w:rPr>
        <w:t>январе текущего учебного (тренировочного) года</w:t>
      </w:r>
      <w:r w:rsidRPr="00762918">
        <w:rPr>
          <w:rFonts w:ascii="Times New Roman" w:hAnsi="Times New Roman"/>
          <w:sz w:val="28"/>
          <w:szCs w:val="28"/>
        </w:rPr>
        <w:t xml:space="preserve"> определяет основные направления в области противодействия коррупции (антикоррупционной политики) и разрабатывает соответствующий план мероприятий по борьбе с коррупционными проявлениями;</w:t>
      </w:r>
    </w:p>
    <w:p w:rsidR="00FF5596" w:rsidRPr="00762918" w:rsidRDefault="00FF5596" w:rsidP="00FE071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>контролирует деятельность в области противодействия коррупции;</w:t>
      </w:r>
    </w:p>
    <w:p w:rsidR="00FF5596" w:rsidRDefault="00FF5596" w:rsidP="00FE071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>осуществляет противодействие коррупции в пределах своих полномочий</w:t>
      </w:r>
      <w:r>
        <w:rPr>
          <w:rFonts w:ascii="Times New Roman" w:hAnsi="Times New Roman"/>
          <w:sz w:val="28"/>
          <w:szCs w:val="28"/>
        </w:rPr>
        <w:t>;</w:t>
      </w:r>
    </w:p>
    <w:p w:rsidR="00FF5596" w:rsidRPr="00762918" w:rsidRDefault="00FF5596" w:rsidP="00FE071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>реализует меры, направленные на профилактику коррупции;</w:t>
      </w:r>
    </w:p>
    <w:p w:rsidR="00FF5596" w:rsidRPr="00762918" w:rsidRDefault="00FF5596" w:rsidP="00FE071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вырабатывает механизмы защиты от проникновения коррупции в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>чреждение;</w:t>
      </w:r>
    </w:p>
    <w:p w:rsidR="00FF5596" w:rsidRPr="00762918" w:rsidRDefault="00FF5596" w:rsidP="00FE071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>осуществляет антикоррупционную пропаганду и воспитание всех участников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762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 w:rsidRPr="00762918">
        <w:rPr>
          <w:rFonts w:ascii="Times New Roman" w:hAnsi="Times New Roman"/>
          <w:sz w:val="28"/>
          <w:szCs w:val="28"/>
        </w:rPr>
        <w:t>;</w:t>
      </w:r>
    </w:p>
    <w:p w:rsidR="00FF5596" w:rsidRPr="00762918" w:rsidRDefault="00FF5596" w:rsidP="00FE071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918">
        <w:rPr>
          <w:rFonts w:ascii="Times New Roman" w:hAnsi="Times New Roman"/>
          <w:sz w:val="28"/>
          <w:szCs w:val="28"/>
        </w:rPr>
        <w:t xml:space="preserve">осуществляет анализ обращений работников </w:t>
      </w:r>
      <w:r>
        <w:rPr>
          <w:rFonts w:ascii="Times New Roman" w:hAnsi="Times New Roman"/>
          <w:sz w:val="28"/>
          <w:szCs w:val="28"/>
        </w:rPr>
        <w:t>У</w:t>
      </w:r>
      <w:r w:rsidRPr="00762918">
        <w:rPr>
          <w:rFonts w:ascii="Times New Roman" w:hAnsi="Times New Roman"/>
          <w:sz w:val="28"/>
          <w:szCs w:val="28"/>
        </w:rPr>
        <w:t xml:space="preserve">чреждения, </w:t>
      </w:r>
      <w:r>
        <w:rPr>
          <w:rFonts w:ascii="Times New Roman" w:hAnsi="Times New Roman"/>
          <w:sz w:val="28"/>
          <w:szCs w:val="28"/>
        </w:rPr>
        <w:t>занимающихся</w:t>
      </w:r>
      <w:r w:rsidRPr="00762918">
        <w:rPr>
          <w:rFonts w:ascii="Times New Roman" w:hAnsi="Times New Roman"/>
          <w:sz w:val="28"/>
          <w:szCs w:val="28"/>
        </w:rPr>
        <w:t>, а также их родителей (законных представителей) о фактах коррупционных проявлений должностными лицами.</w:t>
      </w:r>
    </w:p>
    <w:p w:rsidR="00FF5596" w:rsidRPr="00762918" w:rsidRDefault="00FF5596" w:rsidP="00FE0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91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2</w:t>
      </w:r>
      <w:r w:rsidRPr="00762918">
        <w:rPr>
          <w:rFonts w:ascii="Times New Roman" w:hAnsi="Times New Roman"/>
          <w:sz w:val="28"/>
          <w:szCs w:val="28"/>
        </w:rPr>
        <w:t xml:space="preserve">. В компетенцию </w:t>
      </w:r>
      <w:r>
        <w:rPr>
          <w:rFonts w:ascii="Times New Roman" w:hAnsi="Times New Roman"/>
          <w:sz w:val="28"/>
          <w:szCs w:val="28"/>
        </w:rPr>
        <w:t>К</w:t>
      </w:r>
      <w:r w:rsidRPr="00762918">
        <w:rPr>
          <w:rFonts w:ascii="Times New Roman" w:hAnsi="Times New Roman"/>
          <w:sz w:val="28"/>
          <w:szCs w:val="28"/>
        </w:rPr>
        <w:t>омиссии не входит координация деятельности правоохранительных органов по борьбе с преступностью, участие в осуществлении прокурорского надзора оперативно-розыскной и следственной работы правоохранительных органов.</w:t>
      </w:r>
    </w:p>
    <w:p w:rsidR="00FF5596" w:rsidRDefault="00FF5596" w:rsidP="00FE0711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FF5596" w:rsidRPr="00762918" w:rsidRDefault="00FF5596" w:rsidP="00FE0711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762918">
        <w:rPr>
          <w:rFonts w:ascii="Times New Roman" w:hAnsi="Times New Roman"/>
          <w:b/>
          <w:sz w:val="28"/>
          <w:szCs w:val="28"/>
        </w:rPr>
        <w:t xml:space="preserve">Антикоррупционная экспертиза </w:t>
      </w:r>
    </w:p>
    <w:p w:rsidR="00FF5596" w:rsidRPr="00762918" w:rsidRDefault="00FF5596" w:rsidP="00FE0711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762918">
        <w:rPr>
          <w:rFonts w:ascii="Times New Roman" w:hAnsi="Times New Roman"/>
          <w:b/>
          <w:sz w:val="28"/>
          <w:szCs w:val="28"/>
        </w:rPr>
        <w:t xml:space="preserve">локальных нормативных </w:t>
      </w:r>
      <w:bookmarkStart w:id="0" w:name="_GoBack"/>
      <w:bookmarkEnd w:id="0"/>
      <w:r w:rsidRPr="00762918">
        <w:rPr>
          <w:rFonts w:ascii="Times New Roman" w:hAnsi="Times New Roman"/>
          <w:b/>
          <w:sz w:val="28"/>
          <w:szCs w:val="28"/>
        </w:rPr>
        <w:t>актов и (или) их проектов</w:t>
      </w:r>
    </w:p>
    <w:p w:rsidR="00FF5596" w:rsidRPr="00762918" w:rsidRDefault="00FF5596" w:rsidP="007629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96" w:rsidRPr="00762918" w:rsidRDefault="00FF5596" w:rsidP="00FE0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762918">
        <w:rPr>
          <w:rFonts w:ascii="Times New Roman" w:hAnsi="Times New Roman"/>
          <w:sz w:val="28"/>
          <w:szCs w:val="28"/>
        </w:rPr>
        <w:t>Антикоррупционная экспертиза локальных нормативных актов и (или) их проектов проводится с целью выявления и устранения несовершенства устанавливаемых ими норм, которые повышают вероятность коррупционных действий.</w:t>
      </w:r>
    </w:p>
    <w:p w:rsidR="00FF5596" w:rsidRPr="00762918" w:rsidRDefault="00FF5596" w:rsidP="00FE0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762918">
        <w:rPr>
          <w:rFonts w:ascii="Times New Roman" w:hAnsi="Times New Roman"/>
          <w:sz w:val="28"/>
          <w:szCs w:val="28"/>
        </w:rPr>
        <w:t xml:space="preserve">Решение о проведении антикоррупционной экспертизы локальных нормативных актов и (или) их проектов принимается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62918">
        <w:rPr>
          <w:rFonts w:ascii="Times New Roman" w:hAnsi="Times New Roman"/>
          <w:sz w:val="28"/>
          <w:szCs w:val="28"/>
        </w:rPr>
        <w:t xml:space="preserve"> при наличии достаточных оснований предполагать о присутствии в локальных нормативных актах или их проектах коррупционных факторов.</w:t>
      </w:r>
    </w:p>
    <w:p w:rsidR="00FF5596" w:rsidRPr="00762918" w:rsidRDefault="00FF5596" w:rsidP="00FE0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Работники, занимающиеся и их родители (законные представители)</w:t>
      </w:r>
      <w:r w:rsidRPr="00762918">
        <w:rPr>
          <w:rFonts w:ascii="Times New Roman" w:hAnsi="Times New Roman"/>
          <w:sz w:val="28"/>
          <w:szCs w:val="28"/>
        </w:rPr>
        <w:t xml:space="preserve"> вправе обратиться к председателю комиссии по противодействию коррупции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762918">
        <w:rPr>
          <w:rFonts w:ascii="Times New Roman" w:hAnsi="Times New Roman"/>
          <w:sz w:val="28"/>
          <w:szCs w:val="28"/>
        </w:rPr>
        <w:t xml:space="preserve"> с обращением о проведении антикоррупционной экспертизы действующих локальных нормативных актов.</w:t>
      </w:r>
    </w:p>
    <w:p w:rsidR="00FF5596" w:rsidRPr="00762918" w:rsidRDefault="00FF5596" w:rsidP="00FE0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762918">
        <w:rPr>
          <w:rFonts w:ascii="Times New Roman" w:hAnsi="Times New Roman"/>
          <w:sz w:val="28"/>
          <w:szCs w:val="28"/>
        </w:rPr>
        <w:t>Антикоррупционная экспертиза локальных нормативных актов и (или) их проектов проводится в соответствии с порядком проведения антикоррупционной экспертизы (приложение №1) и методикой проведения антикоррупционной экспертизы (приложение №2). По результатам экспертизы составляется заключение (приложение №3), которое подписывается председателем и секретарем комиссии.</w:t>
      </w:r>
    </w:p>
    <w:p w:rsidR="00FF5596" w:rsidRPr="00762918" w:rsidRDefault="00FF5596" w:rsidP="007629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96" w:rsidRPr="00762918" w:rsidRDefault="00FF5596" w:rsidP="00762918">
      <w:pPr>
        <w:spacing w:after="12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FF5596" w:rsidRPr="00762918" w:rsidSect="00762918">
      <w:headerReference w:type="default" r:id="rId8"/>
      <w:pgSz w:w="11906" w:h="16838"/>
      <w:pgMar w:top="719" w:right="99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96" w:rsidRDefault="00FF5596" w:rsidP="003F635F">
      <w:pPr>
        <w:spacing w:after="0" w:line="240" w:lineRule="auto"/>
      </w:pPr>
      <w:r>
        <w:separator/>
      </w:r>
    </w:p>
  </w:endnote>
  <w:endnote w:type="continuationSeparator" w:id="0">
    <w:p w:rsidR="00FF5596" w:rsidRDefault="00FF5596" w:rsidP="003F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96" w:rsidRDefault="00FF5596" w:rsidP="003F635F">
      <w:pPr>
        <w:spacing w:after="0" w:line="240" w:lineRule="auto"/>
      </w:pPr>
      <w:r>
        <w:separator/>
      </w:r>
    </w:p>
  </w:footnote>
  <w:footnote w:type="continuationSeparator" w:id="0">
    <w:p w:rsidR="00FF5596" w:rsidRDefault="00FF5596" w:rsidP="003F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96" w:rsidRDefault="00FF5596">
    <w:pPr>
      <w:pStyle w:val="Header"/>
      <w:jc w:val="center"/>
    </w:pPr>
  </w:p>
  <w:p w:rsidR="00FF5596" w:rsidRDefault="00FF55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B44"/>
    <w:multiLevelType w:val="multilevel"/>
    <w:tmpl w:val="BA665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1B6B1165"/>
    <w:multiLevelType w:val="hybridMultilevel"/>
    <w:tmpl w:val="A274BBDA"/>
    <w:lvl w:ilvl="0" w:tplc="440E56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7D465A"/>
    <w:multiLevelType w:val="hybridMultilevel"/>
    <w:tmpl w:val="609A87AC"/>
    <w:lvl w:ilvl="0" w:tplc="7AC2C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4346"/>
    <w:multiLevelType w:val="hybridMultilevel"/>
    <w:tmpl w:val="1A220FFC"/>
    <w:lvl w:ilvl="0" w:tplc="7AC2C4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44366"/>
    <w:multiLevelType w:val="hybridMultilevel"/>
    <w:tmpl w:val="D42A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1CE"/>
    <w:rsid w:val="00006587"/>
    <w:rsid w:val="00033AFA"/>
    <w:rsid w:val="000967B1"/>
    <w:rsid w:val="000B02A1"/>
    <w:rsid w:val="000B08A4"/>
    <w:rsid w:val="000C6AF9"/>
    <w:rsid w:val="000C6F18"/>
    <w:rsid w:val="00142A89"/>
    <w:rsid w:val="00156F35"/>
    <w:rsid w:val="001C027F"/>
    <w:rsid w:val="001C3281"/>
    <w:rsid w:val="001D62A5"/>
    <w:rsid w:val="001E679E"/>
    <w:rsid w:val="001F635A"/>
    <w:rsid w:val="00223932"/>
    <w:rsid w:val="002B0F76"/>
    <w:rsid w:val="002B5796"/>
    <w:rsid w:val="002C2F6D"/>
    <w:rsid w:val="002C7005"/>
    <w:rsid w:val="002F03D9"/>
    <w:rsid w:val="002F7D3C"/>
    <w:rsid w:val="00305D18"/>
    <w:rsid w:val="00345FEF"/>
    <w:rsid w:val="003F635F"/>
    <w:rsid w:val="004077B4"/>
    <w:rsid w:val="004415E0"/>
    <w:rsid w:val="00450DD5"/>
    <w:rsid w:val="004709E6"/>
    <w:rsid w:val="00521004"/>
    <w:rsid w:val="0055796E"/>
    <w:rsid w:val="00595B65"/>
    <w:rsid w:val="005A5BBA"/>
    <w:rsid w:val="00617DCB"/>
    <w:rsid w:val="00700CBE"/>
    <w:rsid w:val="00715A6B"/>
    <w:rsid w:val="00731C02"/>
    <w:rsid w:val="00762918"/>
    <w:rsid w:val="00763DA7"/>
    <w:rsid w:val="007739C7"/>
    <w:rsid w:val="0078611B"/>
    <w:rsid w:val="00804280"/>
    <w:rsid w:val="008301CE"/>
    <w:rsid w:val="0083032D"/>
    <w:rsid w:val="00845281"/>
    <w:rsid w:val="00851AD2"/>
    <w:rsid w:val="00866441"/>
    <w:rsid w:val="0089292E"/>
    <w:rsid w:val="008C2B85"/>
    <w:rsid w:val="0091364B"/>
    <w:rsid w:val="00926271"/>
    <w:rsid w:val="009404FC"/>
    <w:rsid w:val="00945E70"/>
    <w:rsid w:val="0095484C"/>
    <w:rsid w:val="009C5851"/>
    <w:rsid w:val="00A00095"/>
    <w:rsid w:val="00A422B3"/>
    <w:rsid w:val="00AE3872"/>
    <w:rsid w:val="00AF2D63"/>
    <w:rsid w:val="00B458C1"/>
    <w:rsid w:val="00B466BD"/>
    <w:rsid w:val="00B52195"/>
    <w:rsid w:val="00B54302"/>
    <w:rsid w:val="00B65CBD"/>
    <w:rsid w:val="00BA0F3F"/>
    <w:rsid w:val="00BA301B"/>
    <w:rsid w:val="00BD0117"/>
    <w:rsid w:val="00BD794C"/>
    <w:rsid w:val="00C105FB"/>
    <w:rsid w:val="00C31C76"/>
    <w:rsid w:val="00C531CC"/>
    <w:rsid w:val="00D03210"/>
    <w:rsid w:val="00D04D6C"/>
    <w:rsid w:val="00D11842"/>
    <w:rsid w:val="00D43BF1"/>
    <w:rsid w:val="00D84A49"/>
    <w:rsid w:val="00D90991"/>
    <w:rsid w:val="00D91CD1"/>
    <w:rsid w:val="00DA2226"/>
    <w:rsid w:val="00DA26B1"/>
    <w:rsid w:val="00DC3905"/>
    <w:rsid w:val="00E05F93"/>
    <w:rsid w:val="00E34270"/>
    <w:rsid w:val="00E64D61"/>
    <w:rsid w:val="00E67F7E"/>
    <w:rsid w:val="00EB61FC"/>
    <w:rsid w:val="00F517A3"/>
    <w:rsid w:val="00F52A13"/>
    <w:rsid w:val="00F8245A"/>
    <w:rsid w:val="00FB6F56"/>
    <w:rsid w:val="00FE0711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8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8611B"/>
  </w:style>
  <w:style w:type="character" w:styleId="Hyperlink">
    <w:name w:val="Hyperlink"/>
    <w:basedOn w:val="DefaultParagraphFont"/>
    <w:uiPriority w:val="99"/>
    <w:rsid w:val="0078611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B02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B0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F63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6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63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635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21004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21004"/>
    <w:rPr>
      <w:rFonts w:cs="Times New Roman"/>
      <w:b/>
      <w:sz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1C3281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7</Pages>
  <Words>1847</Words>
  <Characters>10534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Шахматы</cp:lastModifiedBy>
  <cp:revision>17</cp:revision>
  <cp:lastPrinted>2015-12-14T07:01:00Z</cp:lastPrinted>
  <dcterms:created xsi:type="dcterms:W3CDTF">2014-12-09T02:29:00Z</dcterms:created>
  <dcterms:modified xsi:type="dcterms:W3CDTF">2015-12-29T09:34:00Z</dcterms:modified>
</cp:coreProperties>
</file>